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0" w:rsidRPr="00751096" w:rsidRDefault="00096660" w:rsidP="00096660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9F6703" w:rsidRPr="002C1C11" w:rsidRDefault="009F6703" w:rsidP="009F6703">
      <w:pPr>
        <w:pStyle w:val="a3"/>
        <w:rPr>
          <w:rFonts w:hAnsi="ＭＳ ゴシック"/>
          <w:spacing w:val="0"/>
        </w:rPr>
      </w:pPr>
      <w:r w:rsidRPr="002C1C11">
        <w:rPr>
          <w:rFonts w:hAnsi="ＭＳ ゴシック" w:hint="eastAsia"/>
        </w:rPr>
        <w:t xml:space="preserve">　　</w:t>
      </w:r>
      <w:r w:rsidR="00D6649B">
        <w:rPr>
          <w:rFonts w:hAnsi="ＭＳ ゴシック" w:hint="eastAsia"/>
        </w:rPr>
        <w:t xml:space="preserve">　　　　　　　　　　　　　　　　　　　　　令和４</w:t>
      </w:r>
      <w:r>
        <w:rPr>
          <w:rFonts w:hAnsi="ＭＳ ゴシック" w:hint="eastAsia"/>
        </w:rPr>
        <w:t>年（</w:t>
      </w:r>
      <w:r w:rsidR="00D6649B">
        <w:rPr>
          <w:rFonts w:hAnsi="ＭＳ ゴシック" w:hint="eastAsia"/>
        </w:rPr>
        <w:t>2022</w:t>
      </w:r>
      <w:r>
        <w:rPr>
          <w:rFonts w:hAnsi="ＭＳ ゴシック" w:hint="eastAsia"/>
        </w:rPr>
        <w:t>年）</w:t>
      </w:r>
      <w:r w:rsidR="00F878D6">
        <w:rPr>
          <w:rFonts w:hAnsi="ＭＳ ゴシック" w:hint="eastAsia"/>
        </w:rPr>
        <w:t xml:space="preserve">　</w:t>
      </w:r>
      <w:r w:rsidRPr="002C1C11">
        <w:rPr>
          <w:rFonts w:hAnsi="ＭＳ ゴシック" w:hint="eastAsia"/>
        </w:rPr>
        <w:t xml:space="preserve">月　</w:t>
      </w:r>
      <w:r w:rsidR="00842158">
        <w:rPr>
          <w:rFonts w:hAnsi="ＭＳ ゴシック" w:hint="eastAsia"/>
        </w:rPr>
        <w:t xml:space="preserve">　</w:t>
      </w:r>
      <w:r w:rsidRPr="002C1C11">
        <w:rPr>
          <w:rFonts w:hAnsi="ＭＳ ゴシック" w:hint="eastAsia"/>
        </w:rPr>
        <w:t xml:space="preserve">日　</w:t>
      </w:r>
    </w:p>
    <w:p w:rsidR="00096660" w:rsidRPr="00751096" w:rsidRDefault="00096660" w:rsidP="00096660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熊本県</w:t>
      </w:r>
      <w:r w:rsidR="00543DCC">
        <w:rPr>
          <w:rFonts w:ascii="ＭＳ ゴシック" w:eastAsia="ＭＳ ゴシック" w:hAnsi="ＭＳ ゴシック" w:hint="eastAsia"/>
          <w:sz w:val="24"/>
        </w:rPr>
        <w:t>商工労働</w:t>
      </w:r>
      <w:r w:rsidRPr="00751096">
        <w:rPr>
          <w:rFonts w:ascii="ＭＳ ゴシック" w:eastAsia="ＭＳ ゴシック" w:hAnsi="ＭＳ ゴシック" w:hint="eastAsia"/>
          <w:sz w:val="24"/>
        </w:rPr>
        <w:t>部</w:t>
      </w:r>
      <w:bookmarkStart w:id="0" w:name="_GoBack"/>
      <w:bookmarkEnd w:id="0"/>
      <w:r w:rsidR="00543DCC">
        <w:rPr>
          <w:rFonts w:ascii="ＭＳ ゴシック" w:eastAsia="ＭＳ ゴシック" w:hAnsi="ＭＳ ゴシック" w:hint="eastAsia"/>
          <w:sz w:val="24"/>
        </w:rPr>
        <w:t>産業振興</w:t>
      </w:r>
      <w:r w:rsidRPr="00751096">
        <w:rPr>
          <w:rFonts w:ascii="ＭＳ ゴシック" w:eastAsia="ＭＳ ゴシック" w:hAnsi="ＭＳ ゴシック" w:hint="eastAsia"/>
          <w:sz w:val="24"/>
        </w:rPr>
        <w:t>局</w:t>
      </w:r>
    </w:p>
    <w:p w:rsidR="00096660" w:rsidRPr="00751096" w:rsidRDefault="00543DCC" w:rsidP="00096660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企業立地</w:t>
      </w:r>
      <w:r w:rsidR="00096660" w:rsidRPr="00751096">
        <w:rPr>
          <w:rFonts w:ascii="ＭＳ ゴシック" w:eastAsia="ＭＳ ゴシック" w:hAnsi="ＭＳ ゴシック" w:hint="eastAsia"/>
          <w:sz w:val="24"/>
        </w:rPr>
        <w:t>課</w:t>
      </w:r>
      <w:r w:rsidR="00B750DE">
        <w:rPr>
          <w:rFonts w:ascii="ＭＳ ゴシック" w:eastAsia="ＭＳ ゴシック" w:hAnsi="ＭＳ ゴシック" w:hint="eastAsia"/>
          <w:sz w:val="24"/>
        </w:rPr>
        <w:t>長</w:t>
      </w:r>
      <w:r w:rsidR="00096660" w:rsidRPr="00751096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096660" w:rsidRPr="00751096" w:rsidRDefault="00C658C5" w:rsidP="0009666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くまもと臨空テクノパーク用地分譲企業募集</w:t>
      </w:r>
      <w:r w:rsidR="00096660" w:rsidRPr="00751096">
        <w:rPr>
          <w:rFonts w:ascii="ＭＳ ゴシック" w:eastAsia="ＭＳ ゴシック" w:hAnsi="ＭＳ ゴシック" w:hint="eastAsia"/>
          <w:sz w:val="24"/>
        </w:rPr>
        <w:t>に関する質問書</w:t>
      </w:r>
    </w:p>
    <w:p w:rsidR="00096660" w:rsidRPr="00751096" w:rsidRDefault="00096660" w:rsidP="00096660">
      <w:pPr>
        <w:ind w:firstLineChars="2051" w:firstLine="4922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法 人 名：</w:t>
      </w:r>
    </w:p>
    <w:p w:rsidR="00096660" w:rsidRPr="00751096" w:rsidRDefault="00096660" w:rsidP="00096660">
      <w:pPr>
        <w:ind w:firstLineChars="2051" w:firstLine="4922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担当者名：</w:t>
      </w:r>
    </w:p>
    <w:p w:rsidR="00096660" w:rsidRPr="00751096" w:rsidRDefault="00096660" w:rsidP="00096660">
      <w:pPr>
        <w:ind w:firstLineChars="2051" w:firstLine="4922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電　　話：</w:t>
      </w:r>
    </w:p>
    <w:p w:rsidR="00096660" w:rsidRPr="00751096" w:rsidRDefault="00096660" w:rsidP="00096660">
      <w:pPr>
        <w:ind w:firstLineChars="2051" w:firstLine="4922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Ｆ Ａ Ｘ：</w:t>
      </w:r>
    </w:p>
    <w:p w:rsidR="00096660" w:rsidRPr="00751096" w:rsidRDefault="00096660" w:rsidP="00096660">
      <w:pPr>
        <w:ind w:firstLineChars="2051" w:firstLine="4922"/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電子ﾒｰﾙ ：</w:t>
      </w:r>
    </w:p>
    <w:p w:rsidR="00096660" w:rsidRPr="00751096" w:rsidRDefault="00096660" w:rsidP="00096660">
      <w:pPr>
        <w:pStyle w:val="a3"/>
        <w:jc w:val="left"/>
        <w:rPr>
          <w:rFonts w:hAnsi="ＭＳ ゴシック"/>
        </w:rPr>
      </w:pPr>
      <w:r w:rsidRPr="00751096">
        <w:rPr>
          <w:rFonts w:hAnsi="ＭＳ ゴシック" w:hint="eastAsia"/>
        </w:rPr>
        <w:t xml:space="preserve">　</w:t>
      </w:r>
      <w:r w:rsidR="00842158">
        <w:rPr>
          <w:rFonts w:hAnsi="ＭＳ ゴシック" w:hint="eastAsia"/>
        </w:rPr>
        <w:t>くまもと臨空テクノパーク用地分譲企業募集</w:t>
      </w:r>
      <w:r w:rsidR="00C658C5">
        <w:rPr>
          <w:rFonts w:hAnsi="ＭＳ ゴシック" w:hint="eastAsia"/>
        </w:rPr>
        <w:t>に関して</w:t>
      </w:r>
      <w:r w:rsidRPr="00751096">
        <w:rPr>
          <w:rFonts w:hAnsi="ＭＳ ゴシック" w:hint="eastAsia"/>
        </w:rPr>
        <w:t>、質問事項がありますので提出します。</w:t>
      </w:r>
    </w:p>
    <w:p w:rsidR="00096660" w:rsidRPr="00751096" w:rsidRDefault="00096660" w:rsidP="00096660">
      <w:pPr>
        <w:pStyle w:val="a3"/>
        <w:jc w:val="left"/>
        <w:rPr>
          <w:rFonts w:hAnsi="ＭＳ ゴシック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7585"/>
      </w:tblGrid>
      <w:tr w:rsidR="00096660" w:rsidRPr="00751096" w:rsidTr="00751096">
        <w:trPr>
          <w:trHeight w:val="410"/>
        </w:trPr>
        <w:tc>
          <w:tcPr>
            <w:tcW w:w="1422" w:type="dxa"/>
            <w:vMerge w:val="restart"/>
            <w:vAlign w:val="center"/>
          </w:tcPr>
          <w:p w:rsidR="00096660" w:rsidRPr="00751096" w:rsidRDefault="00096660" w:rsidP="00751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1096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8005" w:type="dxa"/>
            <w:tcBorders>
              <w:bottom w:val="nil"/>
            </w:tcBorders>
          </w:tcPr>
          <w:p w:rsidR="00096660" w:rsidRPr="00751096" w:rsidRDefault="00842158" w:rsidP="0075109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（募集要領のページ数</w:t>
            </w:r>
            <w:r w:rsidR="00096660" w:rsidRPr="00751096">
              <w:rPr>
                <w:rFonts w:ascii="ＭＳ ゴシック" w:eastAsia="ＭＳ ゴシック" w:hAnsi="ＭＳ ゴシック" w:hint="eastAsia"/>
                <w:sz w:val="24"/>
              </w:rPr>
              <w:t>等）</w:t>
            </w:r>
          </w:p>
        </w:tc>
      </w:tr>
      <w:tr w:rsidR="00096660" w:rsidRPr="00751096" w:rsidTr="00751096">
        <w:trPr>
          <w:trHeight w:val="656"/>
        </w:trPr>
        <w:tc>
          <w:tcPr>
            <w:tcW w:w="1422" w:type="dxa"/>
            <w:vMerge/>
            <w:vAlign w:val="center"/>
          </w:tcPr>
          <w:p w:rsidR="00096660" w:rsidRPr="00751096" w:rsidRDefault="00096660" w:rsidP="00751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:rsidR="00096660" w:rsidRPr="00751096" w:rsidRDefault="00096660" w:rsidP="0075109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660" w:rsidRPr="00751096" w:rsidTr="00751096">
        <w:trPr>
          <w:trHeight w:val="2834"/>
        </w:trPr>
        <w:tc>
          <w:tcPr>
            <w:tcW w:w="1422" w:type="dxa"/>
            <w:vAlign w:val="center"/>
          </w:tcPr>
          <w:p w:rsidR="00096660" w:rsidRPr="00751096" w:rsidRDefault="00096660" w:rsidP="00751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1096">
              <w:rPr>
                <w:rFonts w:ascii="ＭＳ ゴシック" w:eastAsia="ＭＳ ゴシック" w:hAnsi="ＭＳ ゴシック" w:hint="eastAsia"/>
                <w:sz w:val="24"/>
              </w:rPr>
              <w:t>内　　容</w:t>
            </w:r>
          </w:p>
        </w:tc>
        <w:tc>
          <w:tcPr>
            <w:tcW w:w="8005" w:type="dxa"/>
          </w:tcPr>
          <w:p w:rsidR="00096660" w:rsidRPr="00751096" w:rsidRDefault="00096660" w:rsidP="0075109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6660" w:rsidRPr="00751096" w:rsidRDefault="00096660" w:rsidP="00096660">
      <w:pPr>
        <w:jc w:val="left"/>
        <w:rPr>
          <w:rFonts w:ascii="ＭＳ ゴシック" w:eastAsia="ＭＳ ゴシック" w:hAnsi="ＭＳ ゴシック"/>
          <w:sz w:val="24"/>
        </w:rPr>
      </w:pPr>
      <w:r w:rsidRPr="00751096">
        <w:rPr>
          <w:rFonts w:ascii="ＭＳ ゴシック" w:eastAsia="ＭＳ ゴシック" w:hAnsi="ＭＳ ゴシック" w:hint="eastAsia"/>
          <w:sz w:val="24"/>
        </w:rPr>
        <w:t>（注意）質問事項は、当様式１枚につき１問とし、簡潔に記載してください。</w:t>
      </w:r>
    </w:p>
    <w:p w:rsidR="00096660" w:rsidRPr="00751096" w:rsidRDefault="0096031E" w:rsidP="00096660">
      <w:pPr>
        <w:ind w:left="220" w:right="1175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51096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257175</wp:posOffset>
                </wp:positionV>
                <wp:extent cx="3879850" cy="1374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4C" w:rsidRPr="00751096" w:rsidRDefault="00FE144C" w:rsidP="000966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 提出先 ）</w:t>
                            </w:r>
                          </w:p>
                          <w:p w:rsidR="00FE144C" w:rsidRPr="00751096" w:rsidRDefault="00FE144C" w:rsidP="00096660">
                            <w:pPr>
                              <w:ind w:firstLineChars="49" w:firstLine="10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熊本県</w:t>
                            </w:r>
                            <w:r w:rsidR="00543D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商工労働</w:t>
                            </w: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部</w:t>
                            </w:r>
                            <w:r w:rsidR="00543D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産業振興局企業立地</w:t>
                            </w: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課</w:t>
                            </w:r>
                          </w:p>
                          <w:p w:rsidR="00FE144C" w:rsidRPr="00751096" w:rsidRDefault="00FE144C" w:rsidP="000966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（担当班：</w:t>
                            </w:r>
                            <w:r w:rsidR="00D6649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企業誘致第２</w:t>
                            </w: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班）</w:t>
                            </w:r>
                          </w:p>
                          <w:p w:rsidR="00FE144C" w:rsidRPr="00751096" w:rsidRDefault="00FE144C" w:rsidP="000966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住　所：〒862-8570　熊本市中央区水前寺</w:t>
                            </w:r>
                            <w:r w:rsidR="00F878D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六</w:t>
                            </w: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丁目18番1号</w:t>
                            </w:r>
                          </w:p>
                          <w:p w:rsidR="00FE144C" w:rsidRPr="00751096" w:rsidRDefault="00543DCC" w:rsidP="000966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電話番号：０９６－３３３－２３２８</w:t>
                            </w:r>
                          </w:p>
                          <w:p w:rsidR="00FE144C" w:rsidRPr="00751096" w:rsidRDefault="00FE144C" w:rsidP="0009666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Ｆ Ａ Ｘ：０９６－</w:t>
                            </w:r>
                            <w:r w:rsidR="00543D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３８５</w:t>
                            </w: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="00543DC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５７９７</w:t>
                            </w:r>
                          </w:p>
                          <w:p w:rsidR="00FE144C" w:rsidRPr="009D5EE4" w:rsidRDefault="00FE144C" w:rsidP="009D5EE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109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E-mail  ：</w:t>
                            </w:r>
                            <w:hyperlink r:id="rId8" w:history="1">
                              <w:r w:rsidR="00543DCC" w:rsidRPr="00543DCC">
                                <w:rPr>
                                  <w:rStyle w:val="aa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kigyouricchika@pref.kumamoto.lg.jp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4.5pt;margin-top:20.25pt;width:305.5pt;height:1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">
                <v:textbox inset="5.85pt,.7pt,5.85pt,.7pt">
                  <w:txbxContent>
                    <w:p w:rsidR="00FE144C" w:rsidRPr="00751096" w:rsidRDefault="00FE144C" w:rsidP="0009666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 提出先 ）</w:t>
                      </w:r>
                    </w:p>
                    <w:p w:rsidR="00FE144C" w:rsidRPr="00751096" w:rsidRDefault="00FE144C" w:rsidP="00096660">
                      <w:pPr>
                        <w:ind w:firstLineChars="49" w:firstLine="10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熊本県</w:t>
                      </w:r>
                      <w:r w:rsidR="00543D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商工労働</w:t>
                      </w: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部</w:t>
                      </w:r>
                      <w:r w:rsidR="00543D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産業振興局企業立地</w:t>
                      </w: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課</w:t>
                      </w:r>
                    </w:p>
                    <w:p w:rsidR="00FE144C" w:rsidRPr="00751096" w:rsidRDefault="00FE144C" w:rsidP="000966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（担当班：</w:t>
                      </w:r>
                      <w:r w:rsidR="00D6649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企業誘致第２</w:t>
                      </w: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班）</w:t>
                      </w:r>
                    </w:p>
                    <w:p w:rsidR="00FE144C" w:rsidRPr="00751096" w:rsidRDefault="00FE144C" w:rsidP="000966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住　所：〒862-8570　熊本市中央区水前寺</w:t>
                      </w:r>
                      <w:r w:rsidR="00F878D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六</w:t>
                      </w:r>
                      <w:bookmarkStart w:id="1" w:name="_GoBack"/>
                      <w:bookmarkEnd w:id="1"/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丁目18番1号</w:t>
                      </w:r>
                    </w:p>
                    <w:p w:rsidR="00FE144C" w:rsidRPr="00751096" w:rsidRDefault="00543DCC" w:rsidP="000966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電話番号：０９６－３３３－２３２８</w:t>
                      </w:r>
                    </w:p>
                    <w:p w:rsidR="00FE144C" w:rsidRPr="00751096" w:rsidRDefault="00FE144C" w:rsidP="0009666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Ｆ Ａ Ｘ：０９６－</w:t>
                      </w:r>
                      <w:r w:rsidR="00543D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３８５</w:t>
                      </w: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－</w:t>
                      </w:r>
                      <w:r w:rsidR="00543DC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５７９７</w:t>
                      </w:r>
                    </w:p>
                    <w:p w:rsidR="00FE144C" w:rsidRPr="009D5EE4" w:rsidRDefault="00FE144C" w:rsidP="009D5EE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109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E-mail  ：</w:t>
                      </w:r>
                      <w:hyperlink r:id="rId9" w:history="1">
                        <w:r w:rsidR="00543DCC" w:rsidRPr="00543DCC">
                          <w:rPr>
                            <w:rStyle w:val="aa"/>
                            <w:rFonts w:ascii="Arial" w:hAnsi="Arial" w:cs="Arial"/>
                            <w:color w:val="auto"/>
                            <w:u w:val="none"/>
                          </w:rPr>
                          <w:t>kigyouricchika@pref.kumamoto.lg.jp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096660" w:rsidRPr="00751096" w:rsidRDefault="00096660" w:rsidP="00096660">
      <w:pPr>
        <w:rPr>
          <w:rFonts w:ascii="ＭＳ ゴシック" w:eastAsia="ＭＳ ゴシック" w:hAnsi="ＭＳ ゴシック"/>
        </w:rPr>
      </w:pPr>
    </w:p>
    <w:p w:rsidR="00045ED0" w:rsidRPr="002C1C11" w:rsidRDefault="00045ED0" w:rsidP="0008598C">
      <w:pPr>
        <w:pStyle w:val="a3"/>
        <w:rPr>
          <w:rFonts w:hAnsi="ＭＳ ゴシック"/>
          <w:spacing w:val="0"/>
        </w:rPr>
      </w:pPr>
    </w:p>
    <w:sectPr w:rsidR="00045ED0" w:rsidRPr="002C1C11" w:rsidSect="00D26C04">
      <w:headerReference w:type="default" r:id="rId10"/>
      <w:pgSz w:w="11906" w:h="16838"/>
      <w:pgMar w:top="1389" w:right="1418" w:bottom="141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7E" w:rsidRDefault="00E2367E" w:rsidP="00357713">
      <w:r>
        <w:separator/>
      </w:r>
    </w:p>
  </w:endnote>
  <w:endnote w:type="continuationSeparator" w:id="0">
    <w:p w:rsidR="00E2367E" w:rsidRDefault="00E2367E" w:rsidP="0035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7E" w:rsidRDefault="00E2367E" w:rsidP="00357713">
      <w:r>
        <w:separator/>
      </w:r>
    </w:p>
  </w:footnote>
  <w:footnote w:type="continuationSeparator" w:id="0">
    <w:p w:rsidR="00E2367E" w:rsidRDefault="00E2367E" w:rsidP="0035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C5" w:rsidRPr="00C658C5" w:rsidRDefault="00C658C5" w:rsidP="00C658C5">
    <w:pPr>
      <w:pStyle w:val="a4"/>
      <w:jc w:val="right"/>
      <w:rPr>
        <w:rFonts w:ascii="ＭＳ ゴシック" w:eastAsia="ＭＳ ゴシック" w:hAnsi="ＭＳ ゴシック"/>
        <w:sz w:val="24"/>
      </w:rPr>
    </w:pPr>
    <w:r w:rsidRPr="00C658C5">
      <w:rPr>
        <w:rFonts w:ascii="ＭＳ ゴシック" w:eastAsia="ＭＳ ゴシック" w:hAnsi="ＭＳ ゴシック" w:hint="eastAsia"/>
        <w:sz w:val="24"/>
      </w:rPr>
      <w:t>（</w:t>
    </w:r>
    <w:r w:rsidRPr="00C658C5">
      <w:rPr>
        <w:rFonts w:ascii="ＭＳ ゴシック" w:eastAsia="ＭＳ ゴシック" w:hAnsi="ＭＳ ゴシック" w:hint="eastAsia"/>
        <w:sz w:val="24"/>
      </w:rPr>
      <w:t>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6A3"/>
    <w:multiLevelType w:val="hybridMultilevel"/>
    <w:tmpl w:val="5DB6A3C8"/>
    <w:lvl w:ilvl="0" w:tplc="E962E07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14C3FC">
      <w:start w:val="1"/>
      <w:numFmt w:val="bullet"/>
      <w:lvlText w:val=""/>
      <w:lvlJc w:val="left"/>
      <w:pPr>
        <w:tabs>
          <w:tab w:val="num" w:pos="1237"/>
        </w:tabs>
        <w:ind w:left="1463" w:hanging="623"/>
      </w:pPr>
      <w:rPr>
        <w:rFonts w:ascii="Symbol" w:hAnsi="Symbol" w:hint="default"/>
        <w:color w:val="auto"/>
      </w:rPr>
    </w:lvl>
    <w:lvl w:ilvl="3" w:tplc="7BACEC66">
      <w:start w:val="1"/>
      <w:numFmt w:val="bullet"/>
      <w:pStyle w:val="2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06350"/>
    <w:multiLevelType w:val="hybridMultilevel"/>
    <w:tmpl w:val="8764AD30"/>
    <w:lvl w:ilvl="0" w:tplc="E41E0F0C">
      <w:start w:val="1"/>
      <w:numFmt w:val="decimalEnclosedCircle"/>
      <w:lvlText w:val="%1"/>
      <w:lvlJc w:val="left"/>
      <w:pPr>
        <w:ind w:left="72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A95E99"/>
    <w:multiLevelType w:val="hybridMultilevel"/>
    <w:tmpl w:val="7CA67620"/>
    <w:lvl w:ilvl="0" w:tplc="CF5E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F6C2F"/>
    <w:multiLevelType w:val="hybridMultilevel"/>
    <w:tmpl w:val="32F8D56C"/>
    <w:lvl w:ilvl="0" w:tplc="7BACEC6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4D697B3C"/>
    <w:multiLevelType w:val="hybridMultilevel"/>
    <w:tmpl w:val="3432D82C"/>
    <w:lvl w:ilvl="0" w:tplc="0F0477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メイリオ" w:hint="eastAsia"/>
      </w:rPr>
    </w:lvl>
    <w:lvl w:ilvl="1" w:tplc="BD18DB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D0"/>
    <w:rsid w:val="000029F9"/>
    <w:rsid w:val="00016906"/>
    <w:rsid w:val="0001762C"/>
    <w:rsid w:val="00021E15"/>
    <w:rsid w:val="000311BB"/>
    <w:rsid w:val="0003704A"/>
    <w:rsid w:val="00045ED0"/>
    <w:rsid w:val="00065BDE"/>
    <w:rsid w:val="000744B3"/>
    <w:rsid w:val="00074CBC"/>
    <w:rsid w:val="0007758B"/>
    <w:rsid w:val="00080323"/>
    <w:rsid w:val="0008598C"/>
    <w:rsid w:val="00093F80"/>
    <w:rsid w:val="00096660"/>
    <w:rsid w:val="000A6AD4"/>
    <w:rsid w:val="000C4362"/>
    <w:rsid w:val="000F336C"/>
    <w:rsid w:val="000F7F45"/>
    <w:rsid w:val="001044E6"/>
    <w:rsid w:val="001264D8"/>
    <w:rsid w:val="001361A3"/>
    <w:rsid w:val="00154985"/>
    <w:rsid w:val="00174E8D"/>
    <w:rsid w:val="001A6286"/>
    <w:rsid w:val="001B2BD6"/>
    <w:rsid w:val="001B6622"/>
    <w:rsid w:val="001B7931"/>
    <w:rsid w:val="001C1E76"/>
    <w:rsid w:val="001D0B96"/>
    <w:rsid w:val="0020408E"/>
    <w:rsid w:val="00266F9C"/>
    <w:rsid w:val="00281856"/>
    <w:rsid w:val="00284DF5"/>
    <w:rsid w:val="002A6803"/>
    <w:rsid w:val="002C1C11"/>
    <w:rsid w:val="00310081"/>
    <w:rsid w:val="00357713"/>
    <w:rsid w:val="0036753F"/>
    <w:rsid w:val="003A30B4"/>
    <w:rsid w:val="003C12BB"/>
    <w:rsid w:val="003C4B3E"/>
    <w:rsid w:val="003F683A"/>
    <w:rsid w:val="0040501B"/>
    <w:rsid w:val="00413E3A"/>
    <w:rsid w:val="00425A4F"/>
    <w:rsid w:val="00485586"/>
    <w:rsid w:val="004D245A"/>
    <w:rsid w:val="004E1E93"/>
    <w:rsid w:val="00517E86"/>
    <w:rsid w:val="00540FB2"/>
    <w:rsid w:val="00543DCC"/>
    <w:rsid w:val="00555886"/>
    <w:rsid w:val="00577CFA"/>
    <w:rsid w:val="00596C3A"/>
    <w:rsid w:val="005A63BE"/>
    <w:rsid w:val="005E0F56"/>
    <w:rsid w:val="005E2199"/>
    <w:rsid w:val="005F5579"/>
    <w:rsid w:val="00606830"/>
    <w:rsid w:val="00631548"/>
    <w:rsid w:val="00644D74"/>
    <w:rsid w:val="00661B68"/>
    <w:rsid w:val="00662766"/>
    <w:rsid w:val="006A451A"/>
    <w:rsid w:val="006F0BAC"/>
    <w:rsid w:val="00710AFA"/>
    <w:rsid w:val="00734904"/>
    <w:rsid w:val="00751096"/>
    <w:rsid w:val="00787DFC"/>
    <w:rsid w:val="007D48E8"/>
    <w:rsid w:val="007F7F4B"/>
    <w:rsid w:val="00806AD1"/>
    <w:rsid w:val="00813FA9"/>
    <w:rsid w:val="0083156B"/>
    <w:rsid w:val="00842158"/>
    <w:rsid w:val="00884383"/>
    <w:rsid w:val="008B5ECD"/>
    <w:rsid w:val="008D17CB"/>
    <w:rsid w:val="008D7BDC"/>
    <w:rsid w:val="0096031E"/>
    <w:rsid w:val="009700D1"/>
    <w:rsid w:val="00997A4D"/>
    <w:rsid w:val="009A3673"/>
    <w:rsid w:val="009D5EE4"/>
    <w:rsid w:val="009E269A"/>
    <w:rsid w:val="009F6703"/>
    <w:rsid w:val="00A10068"/>
    <w:rsid w:val="00A23275"/>
    <w:rsid w:val="00A52602"/>
    <w:rsid w:val="00A64CE9"/>
    <w:rsid w:val="00A9224F"/>
    <w:rsid w:val="00AC2D02"/>
    <w:rsid w:val="00AD4051"/>
    <w:rsid w:val="00AE4856"/>
    <w:rsid w:val="00AE6ACB"/>
    <w:rsid w:val="00B12321"/>
    <w:rsid w:val="00B238CE"/>
    <w:rsid w:val="00B271B3"/>
    <w:rsid w:val="00B564AE"/>
    <w:rsid w:val="00B750DE"/>
    <w:rsid w:val="00B83872"/>
    <w:rsid w:val="00B90F4B"/>
    <w:rsid w:val="00B94CF3"/>
    <w:rsid w:val="00B9581E"/>
    <w:rsid w:val="00BA7290"/>
    <w:rsid w:val="00BB50F7"/>
    <w:rsid w:val="00BD3C3F"/>
    <w:rsid w:val="00BF20A3"/>
    <w:rsid w:val="00C100D3"/>
    <w:rsid w:val="00C13BF6"/>
    <w:rsid w:val="00C658C5"/>
    <w:rsid w:val="00C7315F"/>
    <w:rsid w:val="00CF6FF1"/>
    <w:rsid w:val="00D26C04"/>
    <w:rsid w:val="00D52C17"/>
    <w:rsid w:val="00D56FAD"/>
    <w:rsid w:val="00D6649B"/>
    <w:rsid w:val="00DA4BE2"/>
    <w:rsid w:val="00DC5156"/>
    <w:rsid w:val="00DF0CB6"/>
    <w:rsid w:val="00E2367E"/>
    <w:rsid w:val="00E304A9"/>
    <w:rsid w:val="00E4059E"/>
    <w:rsid w:val="00E4191B"/>
    <w:rsid w:val="00E60F70"/>
    <w:rsid w:val="00EC35BD"/>
    <w:rsid w:val="00EF02E6"/>
    <w:rsid w:val="00EF097B"/>
    <w:rsid w:val="00EF71D6"/>
    <w:rsid w:val="00F05056"/>
    <w:rsid w:val="00F17F7F"/>
    <w:rsid w:val="00F24D53"/>
    <w:rsid w:val="00F2796A"/>
    <w:rsid w:val="00F31824"/>
    <w:rsid w:val="00F322ED"/>
    <w:rsid w:val="00F65EC4"/>
    <w:rsid w:val="00F76735"/>
    <w:rsid w:val="00F878D6"/>
    <w:rsid w:val="00F950BD"/>
    <w:rsid w:val="00FC0BEA"/>
    <w:rsid w:val="00FE144C"/>
    <w:rsid w:val="00FF060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A3EAD8"/>
  <w15:chartTrackingRefBased/>
  <w15:docId w15:val="{CF9EB0CD-D812-49BA-877F-407C571C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88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ゴシック"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rsid w:val="00357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7713"/>
    <w:rPr>
      <w:kern w:val="2"/>
      <w:sz w:val="21"/>
      <w:szCs w:val="24"/>
    </w:rPr>
  </w:style>
  <w:style w:type="paragraph" w:styleId="a6">
    <w:name w:val="footer"/>
    <w:basedOn w:val="a"/>
    <w:link w:val="a7"/>
    <w:rsid w:val="00357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7713"/>
    <w:rPr>
      <w:kern w:val="2"/>
      <w:sz w:val="21"/>
      <w:szCs w:val="24"/>
    </w:rPr>
  </w:style>
  <w:style w:type="paragraph" w:styleId="a8">
    <w:name w:val="Balloon Text"/>
    <w:basedOn w:val="a"/>
    <w:link w:val="a9"/>
    <w:rsid w:val="007F7F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F4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rsid w:val="00A10068"/>
    <w:pPr>
      <w:numPr>
        <w:ilvl w:val="3"/>
        <w:numId w:val="2"/>
      </w:numPr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customStyle="1" w:styleId="Default">
    <w:name w:val="Default"/>
    <w:rsid w:val="001361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a">
    <w:name w:val="Hyperlink"/>
    <w:uiPriority w:val="99"/>
    <w:unhideWhenUsed/>
    <w:rsid w:val="00543DCC"/>
    <w:rPr>
      <w:color w:val="1D39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4Ajax('/cgi-bin/ajax_mailer.cgi?html=editor&amp;richtext=1&amp;external=1&amp;url=2f6367692d62696e2f616a785f6d615f6e65772e6367693f70726f633d656d61696c26656d61696c3d3662363936373739366637353732363936333633363836393662363134303730373236353636326536623735366436313664366637343666326536633637326536613730',%20'1370',%20'709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Pop4Ajax('/cgi-bin/ajax_mailer.cgi?html=editor&amp;richtext=1&amp;external=1&amp;url=2f6367692d62696e2f616a785f6d615f6e65772e6367693f70726f633d656d61696c26656d61696c3d3662363936373739366637353732363936333633363836393662363134303730373236353636326536623735366436313664366637343666326536633637326536613730',%20'1370',%20'709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23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FF7E-53CC-4E03-BC6C-DE0893E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32</TotalTime>
  <Pages>1</Pages>
  <Words>174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（案の５）</vt:lpstr>
      <vt:lpstr>（案の５）</vt:lpstr>
    </vt:vector>
  </TitlesOfParts>
  <Company/>
  <LinksUpToDate>false</LinksUpToDate>
  <CharactersWithSpaces>240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javascript:Pop4Ajax('/cgi-bin/ajax_mailer.cgi?html=editor&amp;richtext=1&amp;external=1&amp;url=2f6367692d62696e2f616a785f6d615f6e65772e6367693f70726f633d656d61696c26656d61696c3d3662363936373739366637353732363936333633363836393662363134303730373236353636326536623735366436313664366637343666326536633637326536613730',%20'1370',%20'709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（案の５）</dc:title>
  <dc:subject/>
  <dc:creator>kumamoto</dc:creator>
  <cp:keywords/>
  <dc:description/>
  <cp:lastModifiedBy>熊本県庁</cp:lastModifiedBy>
  <cp:revision>9</cp:revision>
  <cp:lastPrinted>2022-06-09T10:41:00Z</cp:lastPrinted>
  <dcterms:created xsi:type="dcterms:W3CDTF">2022-04-20T06:19:00Z</dcterms:created>
  <dcterms:modified xsi:type="dcterms:W3CDTF">2022-06-09T10:41:00Z</dcterms:modified>
</cp:coreProperties>
</file>